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upl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ad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–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ing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q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90" w:hRule="exact"/>
        </w:trPr>
        <w:tc>
          <w:tcPr>
            <w:tcW w:w="9017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F0000"/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J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b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Ti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88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J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b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Nu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b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X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ahoma" w:hAnsi="Tahoma" w:cs="Tahoma" w:eastAsia="Tahom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t: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1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8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Cli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/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rs: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: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Bri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rip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on</w:t>
            </w:r>
            <w:r>
              <w:rPr>
                <w:rFonts w:ascii="Tahoma" w:hAnsi="Tahoma" w:cs="Tahoma" w:eastAsia="Tahom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ob?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Pr/>
            <w:r>
              <w:rPr>
                <w:rFonts w:ascii="Tahoma" w:hAnsi="Tahoma" w:cs="Tahoma" w:eastAsia="Tahoma"/>
                <w:sz w:val="21"/>
                <w:szCs w:val="21"/>
                <w:spacing w:val="0"/>
                <w:w w:val="93"/>
                <w:position w:val="-1"/>
              </w:rPr>
              <w:t>W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93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3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1"/>
                <w:szCs w:val="21"/>
                <w:spacing w:val="5"/>
                <w:w w:val="93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re</w:t>
            </w:r>
            <w:r>
              <w:rPr>
                <w:rFonts w:ascii="Tahoma" w:hAnsi="Tahoma" w:cs="Tahoma" w:eastAsia="Tahoma"/>
                <w:sz w:val="21"/>
                <w:szCs w:val="21"/>
                <w:spacing w:val="-2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  <w:position w:val="-1"/>
              </w:rPr>
              <w:t>w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-19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doi</w:t>
            </w:r>
            <w:r>
              <w:rPr>
                <w:rFonts w:ascii="Tahoma" w:hAnsi="Tahoma" w:cs="Tahoma" w:eastAsia="Tahoma"/>
                <w:sz w:val="21"/>
                <w:szCs w:val="21"/>
                <w:spacing w:val="2"/>
                <w:w w:val="94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g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1"/>
                <w:szCs w:val="21"/>
                <w:spacing w:val="2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?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492" w:hRule="exact"/>
        </w:trPr>
        <w:tc>
          <w:tcPr>
            <w:tcW w:w="41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rg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nc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?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2" w:lineRule="exact"/>
              <w:ind w:left="102" w:right="1329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Pr/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</w:rPr>
              <w:t>(po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</w:rPr>
              <w:t>te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94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</w:rPr>
              <w:t>i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</w:rPr>
              <w:t>a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</w:rPr>
              <w:t>l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94"/>
              </w:rPr>
              <w:t>u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</w:rPr>
              <w:t>g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</w:rPr>
              <w:t>/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</w:rPr>
              <w:t>pg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1"/>
                <w:szCs w:val="21"/>
                <w:spacing w:val="3"/>
                <w:w w:val="100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/</w:t>
            </w:r>
            <w:r>
              <w:rPr>
                <w:rFonts w:ascii="Tahoma" w:hAnsi="Tahoma" w:cs="Tahoma" w:eastAsia="Tahoma"/>
                <w:sz w:val="21"/>
                <w:szCs w:val="21"/>
                <w:spacing w:val="2"/>
                <w:w w:val="100"/>
              </w:rPr>
              <w:t>c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rr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/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ta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f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f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/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mme</w:t>
            </w:r>
            <w:r>
              <w:rPr>
                <w:rFonts w:ascii="Tahoma" w:hAnsi="Tahoma" w:cs="Tahoma" w:eastAsia="Tahoma"/>
                <w:sz w:val="21"/>
                <w:szCs w:val="21"/>
                <w:spacing w:val="3"/>
                <w:w w:val="100"/>
              </w:rPr>
              <w:t>r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/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</w:rPr>
              <w:t>tat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io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  <w:t>)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od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id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o?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41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2" w:lineRule="exact"/>
              <w:ind w:left="102" w:right="44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Tahoma" w:hAnsi="Tahoma" w:cs="Tahoma" w:eastAsia="Tahom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ahoma" w:hAnsi="Tahoma" w:cs="Tahoma" w:eastAsia="Tahom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ahoma" w:hAnsi="Tahoma" w:cs="Tahoma" w:eastAsia="Tahom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pl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list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41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ind w:left="102" w:right="40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ahoma" w:hAnsi="Tahoma" w:cs="Tahoma" w:eastAsia="Tahom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41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2" w:lineRule="exact"/>
              <w:ind w:left="102" w:right="14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Yo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pl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list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ahoma" w:hAnsi="Tahoma" w:cs="Tahoma" w:eastAsia="Tahom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ahoma" w:hAnsi="Tahoma" w:cs="Tahoma" w:eastAsia="Tahom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ahoma" w:hAnsi="Tahoma" w:cs="Tahoma" w:eastAsia="Tahom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If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be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w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ahoma" w:hAnsi="Tahoma" w:cs="Tahoma" w:eastAsia="Tahom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w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If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be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ls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ew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ahoma" w:hAnsi="Tahoma" w:cs="Tahoma" w:eastAsia="Tahom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pl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se</w:t>
            </w:r>
            <w:r>
              <w:rPr>
                <w:rFonts w:ascii="Tahoma" w:hAnsi="Tahoma" w:cs="Tahoma" w:eastAsia="Tahom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1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8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le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rip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ion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w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ords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7A8A7"/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41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ate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(s)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Pr/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W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94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do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it</w:t>
            </w:r>
            <w:r>
              <w:rPr>
                <w:rFonts w:ascii="Tahoma" w:hAnsi="Tahoma" w:cs="Tahoma" w:eastAsia="Tahoma"/>
                <w:sz w:val="21"/>
                <w:szCs w:val="21"/>
                <w:spacing w:val="-7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94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1"/>
                <w:szCs w:val="21"/>
                <w:spacing w:val="-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be</w:t>
            </w:r>
            <w:r>
              <w:rPr>
                <w:rFonts w:ascii="Tahoma" w:hAnsi="Tahoma" w:cs="Tahoma" w:eastAsia="Tahoma"/>
                <w:sz w:val="21"/>
                <w:szCs w:val="21"/>
                <w:spacing w:val="-17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1"/>
                <w:szCs w:val="21"/>
                <w:spacing w:val="3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li</w:t>
            </w:r>
            <w:r>
              <w:rPr>
                <w:rFonts w:ascii="Tahoma" w:hAnsi="Tahoma" w:cs="Tahoma" w:eastAsia="Tahoma"/>
                <w:sz w:val="21"/>
                <w:szCs w:val="21"/>
                <w:spacing w:val="-1"/>
                <w:w w:val="94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94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1"/>
                <w:szCs w:val="21"/>
                <w:spacing w:val="1"/>
                <w:w w:val="94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-1"/>
              </w:rPr>
              <w:t>by</w:t>
            </w:r>
            <w:r>
              <w:rPr>
                <w:rFonts w:ascii="Tahoma" w:hAnsi="Tahoma" w:cs="Tahoma" w:eastAsia="Tahoma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si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position w:val="-1"/>
              </w:rPr>
              <w:t>g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sp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Nick</dc:creator>
  <dcterms:created xsi:type="dcterms:W3CDTF">2016-03-23T13:20:32Z</dcterms:created>
  <dcterms:modified xsi:type="dcterms:W3CDTF">2016-03-23T13:20:32Z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2016-03-23T00:00:00Z</vt:filetime>
  </property>
</Properties>
</file>