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88F" w:rsidTr="0001188F">
        <w:tc>
          <w:tcPr>
            <w:tcW w:w="9016" w:type="dxa"/>
            <w:shd w:val="clear" w:color="auto" w:fill="000000" w:themeFill="text1"/>
          </w:tcPr>
          <w:p w:rsidR="0001188F" w:rsidRPr="0001188F" w:rsidRDefault="0001188F" w:rsidP="0001188F">
            <w:pPr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  <w:bookmarkStart w:id="0" w:name="_GoBack"/>
            <w:bookmarkEnd w:id="0"/>
            <w:r w:rsidRPr="0001188F">
              <w:rPr>
                <w:rFonts w:ascii="Verdana" w:hAnsi="Verdana"/>
                <w:b/>
                <w:bCs/>
              </w:rPr>
              <w:t>IMPORTANT – PLEASE KEEP WITH PROOFS AT ALL TIMES</w:t>
            </w:r>
          </w:p>
        </w:tc>
      </w:tr>
    </w:tbl>
    <w:tbl>
      <w:tblPr>
        <w:tblStyle w:val="TableGrid"/>
        <w:tblpPr w:leftFromText="180" w:rightFromText="180" w:vertAnchor="page" w:horzAnchor="margin" w:tblpY="3796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01188F" w:rsidRPr="00726B38" w:rsidTr="0001188F">
        <w:trPr>
          <w:trHeight w:val="360"/>
        </w:trPr>
        <w:tc>
          <w:tcPr>
            <w:tcW w:w="9067" w:type="dxa"/>
            <w:gridSpan w:val="2"/>
            <w:shd w:val="clear" w:color="auto" w:fill="3A7641"/>
          </w:tcPr>
          <w:p w:rsidR="0001188F" w:rsidRPr="00BA11AC" w:rsidRDefault="0001188F" w:rsidP="0001188F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BA11AC">
              <w:rPr>
                <w:rFonts w:ascii="Verdana" w:hAnsi="Verdana"/>
                <w:b/>
                <w:bCs/>
                <w:noProof/>
                <w:color w:val="FFFFFF" w:themeColor="background1"/>
              </w:rPr>
              <w:t>SECTION A – To be completed by the Centre</w:t>
            </w:r>
          </w:p>
        </w:tc>
      </w:tr>
      <w:tr w:rsidR="0001188F" w:rsidRPr="007A0D19" w:rsidTr="00C27586">
        <w:trPr>
          <w:trHeight w:val="360"/>
        </w:trPr>
        <w:tc>
          <w:tcPr>
            <w:tcW w:w="4248" w:type="dxa"/>
            <w:shd w:val="clear" w:color="auto" w:fill="CFE7D2"/>
          </w:tcPr>
          <w:p w:rsidR="0001188F" w:rsidRPr="00BA11AC" w:rsidRDefault="0001188F" w:rsidP="0001188F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BA11AC">
              <w:rPr>
                <w:rFonts w:ascii="Verdana" w:hAnsi="Verdana"/>
                <w:b/>
                <w:bCs/>
              </w:rPr>
              <w:t>Name of Centre</w:t>
            </w:r>
          </w:p>
        </w:tc>
        <w:tc>
          <w:tcPr>
            <w:tcW w:w="4819" w:type="dxa"/>
            <w:shd w:val="clear" w:color="auto" w:fill="CFE7D2"/>
          </w:tcPr>
          <w:p w:rsidR="0001188F" w:rsidRPr="00BA11AC" w:rsidRDefault="0001188F" w:rsidP="0001188F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BA11AC">
              <w:rPr>
                <w:rFonts w:ascii="Verdana" w:hAnsi="Verdana"/>
                <w:b/>
                <w:bCs/>
              </w:rPr>
              <w:t>Contact</w:t>
            </w:r>
            <w:r>
              <w:rPr>
                <w:rFonts w:ascii="Verdana" w:hAnsi="Verdana"/>
                <w:b/>
                <w:bCs/>
              </w:rPr>
              <w:t xml:space="preserve"> name</w:t>
            </w:r>
          </w:p>
        </w:tc>
      </w:tr>
      <w:tr w:rsidR="0001188F" w:rsidRPr="00726B38" w:rsidTr="00C27586">
        <w:trPr>
          <w:trHeight w:val="360"/>
        </w:trPr>
        <w:tc>
          <w:tcPr>
            <w:tcW w:w="4248" w:type="dxa"/>
          </w:tcPr>
          <w:p w:rsidR="0001188F" w:rsidRPr="00BA11AC" w:rsidRDefault="0001188F" w:rsidP="0001188F">
            <w:pPr>
              <w:spacing w:before="120"/>
              <w:rPr>
                <w:rFonts w:ascii="Verdana" w:hAnsi="Verdana"/>
                <w:b/>
                <w:bCs/>
              </w:rPr>
            </w:pPr>
          </w:p>
        </w:tc>
        <w:tc>
          <w:tcPr>
            <w:tcW w:w="4819" w:type="dxa"/>
          </w:tcPr>
          <w:p w:rsidR="0001188F" w:rsidRPr="00BA11AC" w:rsidRDefault="0001188F" w:rsidP="0001188F">
            <w:pPr>
              <w:spacing w:before="120"/>
              <w:rPr>
                <w:rFonts w:ascii="Verdana" w:hAnsi="Verdana"/>
                <w:b/>
                <w:bCs/>
              </w:rPr>
            </w:pPr>
          </w:p>
        </w:tc>
      </w:tr>
      <w:tr w:rsidR="0001188F" w:rsidRPr="00375F9E" w:rsidTr="0001188F">
        <w:trPr>
          <w:trHeight w:val="360"/>
        </w:trPr>
        <w:tc>
          <w:tcPr>
            <w:tcW w:w="9067" w:type="dxa"/>
            <w:gridSpan w:val="2"/>
            <w:shd w:val="clear" w:color="auto" w:fill="CFE7D2"/>
          </w:tcPr>
          <w:p w:rsidR="0001188F" w:rsidRPr="00BA11AC" w:rsidRDefault="0001188F" w:rsidP="0001188F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BA11AC">
              <w:rPr>
                <w:rFonts w:ascii="Verdana" w:hAnsi="Verdana"/>
                <w:b/>
                <w:bCs/>
              </w:rPr>
              <w:t>Type of material</w:t>
            </w:r>
          </w:p>
        </w:tc>
      </w:tr>
      <w:tr w:rsidR="0001188F" w:rsidTr="0001188F">
        <w:trPr>
          <w:trHeight w:val="360"/>
        </w:trPr>
        <w:tc>
          <w:tcPr>
            <w:tcW w:w="9067" w:type="dxa"/>
            <w:gridSpan w:val="2"/>
          </w:tcPr>
          <w:p w:rsidR="0001188F" w:rsidRPr="00BA11AC" w:rsidRDefault="0001188F" w:rsidP="0001188F">
            <w:pPr>
              <w:spacing w:before="120"/>
              <w:rPr>
                <w:rFonts w:ascii="Verdana" w:hAnsi="Verdana"/>
                <w:b/>
                <w:bCs/>
              </w:rPr>
            </w:pPr>
          </w:p>
        </w:tc>
      </w:tr>
      <w:tr w:rsidR="0001188F" w:rsidRPr="00375F9E" w:rsidTr="00C27586">
        <w:trPr>
          <w:trHeight w:val="360"/>
        </w:trPr>
        <w:tc>
          <w:tcPr>
            <w:tcW w:w="4248" w:type="dxa"/>
            <w:shd w:val="clear" w:color="auto" w:fill="CFE7D2"/>
          </w:tcPr>
          <w:p w:rsidR="0001188F" w:rsidRPr="00BA11AC" w:rsidRDefault="0001188F" w:rsidP="0001188F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BA11AC">
              <w:rPr>
                <w:rFonts w:ascii="Verdana" w:hAnsi="Verdana"/>
                <w:b/>
                <w:bCs/>
              </w:rPr>
              <w:t>Date submitted</w:t>
            </w:r>
          </w:p>
        </w:tc>
        <w:tc>
          <w:tcPr>
            <w:tcW w:w="4819" w:type="dxa"/>
            <w:shd w:val="clear" w:color="auto" w:fill="CFE7D2"/>
          </w:tcPr>
          <w:p w:rsidR="00C27586" w:rsidRDefault="0001188F" w:rsidP="00C27586">
            <w:pPr>
              <w:spacing w:before="60" w:after="6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Date required</w:t>
            </w:r>
            <w:r w:rsidRPr="00BA11AC">
              <w:rPr>
                <w:rFonts w:ascii="Verdana" w:hAnsi="Verdana"/>
                <w:b/>
                <w:bCs/>
              </w:rPr>
              <w:t xml:space="preserve"> </w:t>
            </w:r>
          </w:p>
          <w:p w:rsidR="0001188F" w:rsidRPr="00BA11AC" w:rsidRDefault="00C27586" w:rsidP="00C27586">
            <w:pPr>
              <w:spacing w:before="60" w:after="6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(please allow a min. of 5 working </w:t>
            </w:r>
            <w:r w:rsidR="0001188F" w:rsidRPr="00BA11AC">
              <w:rPr>
                <w:rFonts w:ascii="Verdana" w:hAnsi="Verdana"/>
                <w:b/>
                <w:bCs/>
              </w:rPr>
              <w:t>days</w:t>
            </w:r>
            <w:r w:rsidR="0001188F">
              <w:rPr>
                <w:rFonts w:ascii="Verdana" w:hAnsi="Verdana"/>
                <w:b/>
                <w:bCs/>
              </w:rPr>
              <w:t>)</w:t>
            </w:r>
          </w:p>
        </w:tc>
      </w:tr>
      <w:tr w:rsidR="0001188F" w:rsidRPr="007B4430" w:rsidTr="00C27586">
        <w:trPr>
          <w:trHeight w:val="360"/>
        </w:trPr>
        <w:tc>
          <w:tcPr>
            <w:tcW w:w="4248" w:type="dxa"/>
          </w:tcPr>
          <w:p w:rsidR="0001188F" w:rsidRPr="00BA11AC" w:rsidRDefault="0001188F" w:rsidP="0001188F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188F" w:rsidRPr="00BA11AC" w:rsidRDefault="0001188F" w:rsidP="0001188F">
            <w:pPr>
              <w:spacing w:before="120"/>
              <w:rPr>
                <w:rFonts w:ascii="Verdana" w:hAnsi="Verdana"/>
              </w:rPr>
            </w:pPr>
          </w:p>
        </w:tc>
      </w:tr>
    </w:tbl>
    <w:p w:rsidR="00C25A4A" w:rsidRPr="0001188F" w:rsidRDefault="0001188F" w:rsidP="00C27586">
      <w:pPr>
        <w:spacing w:before="240" w:after="240"/>
        <w:rPr>
          <w:rFonts w:ascii="Verdana" w:hAnsi="Verdana"/>
        </w:rPr>
      </w:pPr>
      <w:r w:rsidRPr="0001188F">
        <w:rPr>
          <w:rFonts w:ascii="Verdana" w:hAnsi="Verdana"/>
        </w:rPr>
        <w:t xml:space="preserve">Please </w:t>
      </w:r>
      <w:r w:rsidR="00C27586">
        <w:rPr>
          <w:rFonts w:ascii="Verdana" w:hAnsi="Verdana"/>
        </w:rPr>
        <w:t xml:space="preserve">complete Section A and </w:t>
      </w:r>
      <w:r w:rsidRPr="0001188F">
        <w:rPr>
          <w:rFonts w:ascii="Verdana" w:hAnsi="Verdana"/>
        </w:rPr>
        <w:t xml:space="preserve">send this </w:t>
      </w:r>
      <w:r>
        <w:rPr>
          <w:rFonts w:ascii="Verdana" w:hAnsi="Verdana"/>
        </w:rPr>
        <w:t xml:space="preserve">form along with the marketing material requiring approval to </w:t>
      </w:r>
      <w:hyperlink r:id="rId6" w:history="1">
        <w:r w:rsidRPr="00355D6D">
          <w:rPr>
            <w:rStyle w:val="Hyperlink"/>
            <w:rFonts w:ascii="Verdana" w:hAnsi="Verdana"/>
          </w:rPr>
          <w:t>CADQPartnerEnquiries@NTU.ac.uk</w:t>
        </w:r>
      </w:hyperlink>
      <w:r>
        <w:rPr>
          <w:rFonts w:ascii="Verdana" w:hAnsi="Verdana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134"/>
        <w:gridCol w:w="1134"/>
        <w:gridCol w:w="993"/>
        <w:gridCol w:w="141"/>
        <w:gridCol w:w="1134"/>
        <w:gridCol w:w="992"/>
      </w:tblGrid>
      <w:tr w:rsidR="00BA11AC" w:rsidRPr="00BA11AC" w:rsidTr="0001188F">
        <w:trPr>
          <w:trHeight w:val="285"/>
        </w:trPr>
        <w:tc>
          <w:tcPr>
            <w:tcW w:w="9067" w:type="dxa"/>
            <w:gridSpan w:val="9"/>
            <w:shd w:val="clear" w:color="auto" w:fill="3A7641"/>
          </w:tcPr>
          <w:p w:rsidR="00BA11AC" w:rsidRPr="00BA11AC" w:rsidRDefault="00BA11AC" w:rsidP="001C03B1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BA11AC">
              <w:rPr>
                <w:rFonts w:ascii="Verdana" w:hAnsi="Verdana"/>
                <w:b/>
                <w:bCs/>
                <w:color w:val="FFFFFF" w:themeColor="background1"/>
              </w:rPr>
              <w:t>SECTION B – To be completed by CADQ</w:t>
            </w:r>
          </w:p>
        </w:tc>
      </w:tr>
      <w:tr w:rsidR="00BA11AC" w:rsidRPr="00BA11AC" w:rsidTr="0001188F">
        <w:trPr>
          <w:trHeight w:val="285"/>
        </w:trPr>
        <w:tc>
          <w:tcPr>
            <w:tcW w:w="9067" w:type="dxa"/>
            <w:gridSpan w:val="9"/>
            <w:shd w:val="clear" w:color="auto" w:fill="CFE7D2"/>
          </w:tcPr>
          <w:p w:rsidR="00BA11AC" w:rsidRPr="00BA11AC" w:rsidRDefault="00BA11AC" w:rsidP="00BA11AC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BA11AC">
              <w:rPr>
                <w:rFonts w:ascii="Verdana" w:hAnsi="Verdana"/>
                <w:b/>
                <w:bCs/>
              </w:rPr>
              <w:t>Are the course details as validated?</w:t>
            </w:r>
          </w:p>
        </w:tc>
      </w:tr>
      <w:tr w:rsidR="00BA11AC" w:rsidRPr="00BA11AC" w:rsidTr="0001188F">
        <w:trPr>
          <w:trHeight w:val="285"/>
        </w:trPr>
        <w:tc>
          <w:tcPr>
            <w:tcW w:w="9067" w:type="dxa"/>
            <w:gridSpan w:val="9"/>
          </w:tcPr>
          <w:p w:rsidR="00BA11AC" w:rsidRPr="00BA11AC" w:rsidRDefault="00EF5E1D" w:rsidP="00BA11AC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eastAsia="MS Gothic" w:hAnsi="Verdana" w:cs="MS Gothic"/>
                </w:rPr>
                <w:id w:val="-19794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4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11AC" w:rsidRPr="00BA11AC">
              <w:rPr>
                <w:rFonts w:ascii="Verdana" w:hAnsi="Verdana"/>
              </w:rPr>
              <w:t xml:space="preserve"> Yes </w:t>
            </w:r>
            <w:sdt>
              <w:sdtPr>
                <w:rPr>
                  <w:rFonts w:ascii="Verdana" w:eastAsia="MS Gothic" w:hAnsi="Verdana" w:cs="MS Gothic"/>
                </w:rPr>
                <w:id w:val="21855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1AC" w:rsidRPr="00BA11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11AC" w:rsidRPr="00BA11AC">
              <w:rPr>
                <w:rFonts w:ascii="Verdana" w:hAnsi="Verdana"/>
              </w:rPr>
              <w:t xml:space="preserve"> No</w:t>
            </w:r>
          </w:p>
          <w:p w:rsidR="00BA11AC" w:rsidRPr="00BA11AC" w:rsidRDefault="00A4348F" w:rsidP="00A4348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no</w:t>
            </w:r>
            <w:r w:rsidR="00516F49">
              <w:rPr>
                <w:rFonts w:ascii="Verdana" w:hAnsi="Verdana"/>
              </w:rPr>
              <w:t>, please</w:t>
            </w:r>
            <w:r w:rsidR="00BA11AC" w:rsidRPr="00BA11AC">
              <w:rPr>
                <w:rFonts w:ascii="Verdana" w:hAnsi="Verdana"/>
              </w:rPr>
              <w:t xml:space="preserve"> provide details:</w:t>
            </w:r>
          </w:p>
          <w:p w:rsidR="00A4348F" w:rsidRPr="00BA11AC" w:rsidRDefault="00A4348F" w:rsidP="00BA11AC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rFonts w:ascii="Verdana" w:hAnsi="Verdana"/>
              </w:rPr>
            </w:pPr>
          </w:p>
        </w:tc>
      </w:tr>
      <w:tr w:rsidR="00BA11AC" w:rsidRPr="00BA11AC" w:rsidTr="0001188F">
        <w:trPr>
          <w:trHeight w:val="285"/>
        </w:trPr>
        <w:tc>
          <w:tcPr>
            <w:tcW w:w="9067" w:type="dxa"/>
            <w:gridSpan w:val="9"/>
            <w:shd w:val="clear" w:color="auto" w:fill="CFE7D2"/>
          </w:tcPr>
          <w:p w:rsidR="00BA11AC" w:rsidRPr="00BA11AC" w:rsidRDefault="00A4348F" w:rsidP="001C03B1">
            <w:pPr>
              <w:spacing w:before="60" w:after="6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Are any courses subject to approval?</w:t>
            </w:r>
          </w:p>
        </w:tc>
      </w:tr>
      <w:tr w:rsidR="00BA11AC" w:rsidRPr="00BA11AC" w:rsidTr="0001188F">
        <w:trPr>
          <w:trHeight w:val="285"/>
        </w:trPr>
        <w:tc>
          <w:tcPr>
            <w:tcW w:w="9067" w:type="dxa"/>
            <w:gridSpan w:val="9"/>
          </w:tcPr>
          <w:p w:rsidR="00BA11AC" w:rsidRDefault="00EF5E1D" w:rsidP="00A4348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eastAsia="MS Gothic" w:hAnsi="Verdana" w:cs="MS Gothic"/>
                </w:rPr>
                <w:id w:val="189307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4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4348F" w:rsidRPr="00BA11AC">
              <w:rPr>
                <w:rFonts w:ascii="Verdana" w:hAnsi="Verdana"/>
              </w:rPr>
              <w:t xml:space="preserve"> Yes </w:t>
            </w:r>
            <w:sdt>
              <w:sdtPr>
                <w:rPr>
                  <w:rFonts w:ascii="Verdana" w:eastAsia="MS Gothic" w:hAnsi="Verdana" w:cs="MS Gothic"/>
                </w:rPr>
                <w:id w:val="-1781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48F" w:rsidRPr="00BA11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348F" w:rsidRPr="00BA11AC">
              <w:rPr>
                <w:rFonts w:ascii="Verdana" w:hAnsi="Verdana"/>
              </w:rPr>
              <w:t xml:space="preserve"> No</w:t>
            </w:r>
          </w:p>
          <w:p w:rsidR="00C25A4A" w:rsidRPr="00BA11AC" w:rsidRDefault="00C25A4A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</w:t>
            </w:r>
            <w:r w:rsidR="00C27586">
              <w:rPr>
                <w:rFonts w:ascii="Verdana" w:hAnsi="Verdana"/>
              </w:rPr>
              <w:t xml:space="preserve">, is </w:t>
            </w:r>
            <w:r w:rsidR="002A11DD">
              <w:rPr>
                <w:rFonts w:ascii="Verdana" w:hAnsi="Verdana"/>
              </w:rPr>
              <w:t>it</w:t>
            </w:r>
            <w:r w:rsidR="00C27586">
              <w:rPr>
                <w:rFonts w:ascii="Verdana" w:hAnsi="Verdana"/>
              </w:rPr>
              <w:t xml:space="preserve"> clear on the marketing materials</w:t>
            </w:r>
          </w:p>
        </w:tc>
      </w:tr>
      <w:tr w:rsidR="00BA11AC" w:rsidRPr="00BA11AC" w:rsidTr="0001188F">
        <w:trPr>
          <w:trHeight w:val="239"/>
        </w:trPr>
        <w:tc>
          <w:tcPr>
            <w:tcW w:w="9067" w:type="dxa"/>
            <w:gridSpan w:val="9"/>
            <w:shd w:val="clear" w:color="auto" w:fill="CFE7D2"/>
          </w:tcPr>
          <w:p w:rsidR="00BA11AC" w:rsidRPr="00BA11AC" w:rsidRDefault="00A4348F" w:rsidP="00A4348F">
            <w:pPr>
              <w:spacing w:before="60" w:after="6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Is the NTU logo used?</w:t>
            </w:r>
            <w:r w:rsidR="00BA11AC" w:rsidRPr="00BA11AC">
              <w:rPr>
                <w:rFonts w:ascii="Verdana" w:hAnsi="Verdana"/>
                <w:b/>
                <w:bCs/>
              </w:rPr>
              <w:t xml:space="preserve">  </w:t>
            </w:r>
          </w:p>
        </w:tc>
      </w:tr>
      <w:tr w:rsidR="00BA11AC" w:rsidRPr="00BA11AC" w:rsidTr="0001188F">
        <w:trPr>
          <w:trHeight w:val="576"/>
        </w:trPr>
        <w:tc>
          <w:tcPr>
            <w:tcW w:w="9067" w:type="dxa"/>
            <w:gridSpan w:val="9"/>
            <w:shd w:val="clear" w:color="auto" w:fill="auto"/>
          </w:tcPr>
          <w:p w:rsidR="00BA11AC" w:rsidRPr="00BA11AC" w:rsidRDefault="00EF5E1D" w:rsidP="001C03B1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eastAsia="MS Gothic" w:hAnsi="Verdana" w:cs="MS Gothic"/>
                </w:rPr>
                <w:id w:val="-19383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11AC" w:rsidRPr="00BA11AC">
              <w:rPr>
                <w:rFonts w:ascii="Verdana" w:hAnsi="Verdana"/>
              </w:rPr>
              <w:t xml:space="preserve"> Yes </w:t>
            </w:r>
            <w:sdt>
              <w:sdtPr>
                <w:rPr>
                  <w:rFonts w:ascii="Verdana" w:eastAsia="MS Gothic" w:hAnsi="Verdana" w:cs="MS Gothic"/>
                </w:rPr>
                <w:id w:val="-130068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1AC" w:rsidRPr="00BA11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11AC" w:rsidRPr="00BA11AC">
              <w:rPr>
                <w:rFonts w:ascii="Verdana" w:hAnsi="Verdana"/>
              </w:rPr>
              <w:t xml:space="preserve"> No</w:t>
            </w:r>
          </w:p>
          <w:p w:rsidR="00BA11AC" w:rsidRDefault="00A4348F" w:rsidP="00C27586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so</w:t>
            </w:r>
            <w:r w:rsidR="00BA11AC" w:rsidRPr="00BA11AC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is it appropriate?</w:t>
            </w:r>
            <w:r w:rsidR="00C27586">
              <w:rPr>
                <w:rFonts w:ascii="Verdana" w:hAnsi="Verdana"/>
              </w:rPr>
              <w:t xml:space="preserve"> (e.g. correct size, colours)</w:t>
            </w:r>
          </w:p>
          <w:p w:rsidR="00A4348F" w:rsidRPr="00BA11AC" w:rsidRDefault="00EF5E1D" w:rsidP="00A4348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eastAsia="MS Gothic" w:hAnsi="Verdana" w:cs="MS Gothic"/>
                </w:rPr>
                <w:id w:val="171376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48F" w:rsidRPr="00BA11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348F" w:rsidRPr="00BA11AC">
              <w:rPr>
                <w:rFonts w:ascii="Verdana" w:hAnsi="Verdana"/>
              </w:rPr>
              <w:t xml:space="preserve"> Yes </w:t>
            </w:r>
            <w:sdt>
              <w:sdtPr>
                <w:rPr>
                  <w:rFonts w:ascii="Verdana" w:eastAsia="MS Gothic" w:hAnsi="Verdana" w:cs="MS Gothic"/>
                </w:rPr>
                <w:id w:val="-46173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48F" w:rsidRPr="00BA11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348F" w:rsidRPr="00BA11AC">
              <w:rPr>
                <w:rFonts w:ascii="Verdana" w:hAnsi="Verdana"/>
              </w:rPr>
              <w:t xml:space="preserve"> No</w:t>
            </w:r>
          </w:p>
          <w:p w:rsidR="00A4348F" w:rsidRPr="00BA11AC" w:rsidRDefault="00A4348F" w:rsidP="00516F49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no</w:t>
            </w:r>
            <w:r w:rsidRPr="00BA11AC">
              <w:rPr>
                <w:rFonts w:ascii="Verdana" w:hAnsi="Verdana"/>
              </w:rPr>
              <w:t>, please provide details:</w:t>
            </w:r>
          </w:p>
          <w:p w:rsidR="00BA11AC" w:rsidRPr="00BA11AC" w:rsidRDefault="00BA11AC" w:rsidP="001C03B1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rFonts w:ascii="Verdana" w:hAnsi="Verdana"/>
              </w:rPr>
            </w:pPr>
          </w:p>
        </w:tc>
      </w:tr>
      <w:tr w:rsidR="00BA11AC" w:rsidRPr="00BA11AC" w:rsidTr="0001188F">
        <w:trPr>
          <w:trHeight w:val="285"/>
        </w:trPr>
        <w:tc>
          <w:tcPr>
            <w:tcW w:w="9067" w:type="dxa"/>
            <w:gridSpan w:val="9"/>
            <w:shd w:val="clear" w:color="auto" w:fill="CFE7D2"/>
          </w:tcPr>
          <w:p w:rsidR="00BA11AC" w:rsidRPr="00BA11AC" w:rsidRDefault="00A4348F" w:rsidP="001C03B1">
            <w:pPr>
              <w:spacing w:before="60" w:after="6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</w:t>
            </w:r>
            <w:r w:rsidR="00BA11AC" w:rsidRPr="00BA11AC">
              <w:rPr>
                <w:rFonts w:ascii="Verdana" w:hAnsi="Verdana"/>
                <w:b/>
                <w:bCs/>
              </w:rPr>
              <w:t>omments</w:t>
            </w:r>
            <w:r>
              <w:rPr>
                <w:rFonts w:ascii="Verdana" w:hAnsi="Verdana"/>
                <w:b/>
                <w:bCs/>
              </w:rPr>
              <w:t xml:space="preserve"> and amendments</w:t>
            </w:r>
          </w:p>
        </w:tc>
      </w:tr>
      <w:tr w:rsidR="00BA11AC" w:rsidRPr="00BA11AC" w:rsidTr="004E0EC4">
        <w:trPr>
          <w:trHeight w:val="285"/>
        </w:trPr>
        <w:tc>
          <w:tcPr>
            <w:tcW w:w="9067" w:type="dxa"/>
            <w:gridSpan w:val="9"/>
            <w:shd w:val="clear" w:color="auto" w:fill="FFFFFF" w:themeFill="background1"/>
          </w:tcPr>
          <w:p w:rsidR="00BA11AC" w:rsidRDefault="00BA11AC" w:rsidP="00A4348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</w:rPr>
            </w:pPr>
          </w:p>
          <w:p w:rsidR="00A4348F" w:rsidRDefault="00A4348F" w:rsidP="00A4348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</w:rPr>
            </w:pPr>
          </w:p>
          <w:p w:rsidR="00516F49" w:rsidRDefault="00516F49" w:rsidP="00A4348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</w:rPr>
            </w:pPr>
          </w:p>
          <w:p w:rsidR="00A4348F" w:rsidRPr="00C27586" w:rsidRDefault="00A4348F" w:rsidP="00C27586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b/>
                <w:bCs/>
              </w:rPr>
            </w:pPr>
          </w:p>
        </w:tc>
      </w:tr>
      <w:tr w:rsidR="00516F49" w:rsidRPr="00BA11AC" w:rsidTr="00EB5DC9">
        <w:trPr>
          <w:trHeight w:val="372"/>
        </w:trPr>
        <w:tc>
          <w:tcPr>
            <w:tcW w:w="2263" w:type="dxa"/>
            <w:gridSpan w:val="2"/>
            <w:shd w:val="clear" w:color="auto" w:fill="CFE7D2"/>
          </w:tcPr>
          <w:p w:rsidR="00516F49" w:rsidRPr="00C27586" w:rsidRDefault="00516F49" w:rsidP="00516F49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Version 1</w:t>
            </w:r>
          </w:p>
        </w:tc>
        <w:tc>
          <w:tcPr>
            <w:tcW w:w="2410" w:type="dxa"/>
            <w:gridSpan w:val="2"/>
            <w:shd w:val="clear" w:color="auto" w:fill="CFE7D2"/>
          </w:tcPr>
          <w:p w:rsidR="00516F49" w:rsidRPr="00C27586" w:rsidRDefault="00516F49" w:rsidP="00516F49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Version 2</w:t>
            </w:r>
          </w:p>
        </w:tc>
        <w:tc>
          <w:tcPr>
            <w:tcW w:w="2268" w:type="dxa"/>
            <w:gridSpan w:val="3"/>
            <w:shd w:val="clear" w:color="auto" w:fill="CFE7D2"/>
          </w:tcPr>
          <w:p w:rsidR="00516F49" w:rsidRPr="00C27586" w:rsidRDefault="00516F49" w:rsidP="00516F49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Version 3</w:t>
            </w:r>
          </w:p>
        </w:tc>
        <w:tc>
          <w:tcPr>
            <w:tcW w:w="2126" w:type="dxa"/>
            <w:gridSpan w:val="2"/>
            <w:shd w:val="clear" w:color="auto" w:fill="CFE7D2"/>
          </w:tcPr>
          <w:p w:rsidR="00516F49" w:rsidRPr="00C27586" w:rsidRDefault="00516F49" w:rsidP="00516F49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Version 4</w:t>
            </w:r>
          </w:p>
        </w:tc>
      </w:tr>
      <w:tr w:rsidR="00EB5DC9" w:rsidRPr="00BA11AC" w:rsidTr="00EB5DC9">
        <w:trPr>
          <w:trHeight w:val="371"/>
        </w:trPr>
        <w:tc>
          <w:tcPr>
            <w:tcW w:w="1129" w:type="dxa"/>
            <w:shd w:val="clear" w:color="auto" w:fill="auto"/>
          </w:tcPr>
          <w:p w:rsidR="002A11DD" w:rsidRPr="002A11DD" w:rsidRDefault="00EB5DC9" w:rsidP="00EB5DC9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2A11DD" w:rsidRPr="002A11DD">
              <w:rPr>
                <w:rFonts w:ascii="Verdana" w:hAnsi="Verdana"/>
                <w:sz w:val="16"/>
                <w:szCs w:val="16"/>
              </w:rPr>
              <w:t>eceived</w:t>
            </w:r>
            <w:r>
              <w:rPr>
                <w:rFonts w:ascii="Verdana" w:hAnsi="Verdana"/>
                <w:sz w:val="16"/>
                <w:szCs w:val="16"/>
              </w:rPr>
              <w:t xml:space="preserve"> in CADQ</w:t>
            </w:r>
          </w:p>
        </w:tc>
        <w:tc>
          <w:tcPr>
            <w:tcW w:w="1134" w:type="dxa"/>
            <w:shd w:val="clear" w:color="auto" w:fill="auto"/>
          </w:tcPr>
          <w:p w:rsidR="002A11DD" w:rsidRP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2A11DD" w:rsidRPr="002A11DD" w:rsidRDefault="00EB5DC9" w:rsidP="00EB5DC9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2A11DD" w:rsidRPr="002A11DD">
              <w:rPr>
                <w:rFonts w:ascii="Verdana" w:hAnsi="Verdana"/>
                <w:sz w:val="16"/>
                <w:szCs w:val="16"/>
              </w:rPr>
              <w:t>eceived</w:t>
            </w:r>
            <w:r>
              <w:rPr>
                <w:rFonts w:ascii="Verdana" w:hAnsi="Verdana"/>
                <w:sz w:val="16"/>
                <w:szCs w:val="16"/>
              </w:rPr>
              <w:t xml:space="preserve"> in CADQ</w:t>
            </w:r>
          </w:p>
        </w:tc>
        <w:tc>
          <w:tcPr>
            <w:tcW w:w="1134" w:type="dxa"/>
            <w:shd w:val="clear" w:color="auto" w:fill="auto"/>
          </w:tcPr>
          <w:p w:rsidR="002A11DD" w:rsidRP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11DD" w:rsidRPr="002A11DD" w:rsidRDefault="00EB5DC9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2A11DD" w:rsidRPr="002A11DD">
              <w:rPr>
                <w:rFonts w:ascii="Verdana" w:hAnsi="Verdana"/>
                <w:sz w:val="16"/>
                <w:szCs w:val="16"/>
              </w:rPr>
              <w:t>eceived</w:t>
            </w:r>
            <w:r>
              <w:rPr>
                <w:rFonts w:ascii="Verdana" w:hAnsi="Verdana"/>
                <w:sz w:val="16"/>
                <w:szCs w:val="16"/>
              </w:rPr>
              <w:t xml:space="preserve"> in CADQ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1DD" w:rsidRP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11DD" w:rsidRPr="002A11DD" w:rsidRDefault="00EB5DC9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2A11DD" w:rsidRPr="002A11DD">
              <w:rPr>
                <w:rFonts w:ascii="Verdana" w:hAnsi="Verdana"/>
                <w:sz w:val="16"/>
                <w:szCs w:val="16"/>
              </w:rPr>
              <w:t>eceived</w:t>
            </w:r>
            <w:r>
              <w:rPr>
                <w:rFonts w:ascii="Verdana" w:hAnsi="Verdana"/>
                <w:sz w:val="16"/>
                <w:szCs w:val="16"/>
              </w:rPr>
              <w:t xml:space="preserve"> in CADQ</w:t>
            </w:r>
          </w:p>
        </w:tc>
        <w:tc>
          <w:tcPr>
            <w:tcW w:w="992" w:type="dxa"/>
            <w:shd w:val="clear" w:color="auto" w:fill="auto"/>
          </w:tcPr>
          <w:p w:rsidR="002A11DD" w:rsidRP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</w:tc>
      </w:tr>
      <w:tr w:rsidR="00EB5DC9" w:rsidRPr="00BA11AC" w:rsidTr="00EB5DC9">
        <w:trPr>
          <w:trHeight w:val="371"/>
        </w:trPr>
        <w:tc>
          <w:tcPr>
            <w:tcW w:w="1129" w:type="dxa"/>
            <w:shd w:val="clear" w:color="auto" w:fill="auto"/>
          </w:tcPr>
          <w:p w:rsidR="002A11DD" w:rsidRPr="002A11DD" w:rsidRDefault="00EB5DC9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Ret</w:t>
            </w:r>
            <w:r w:rsidR="002A11DD" w:rsidRPr="002A11DD">
              <w:rPr>
                <w:rFonts w:ascii="Verdana" w:hAnsi="Verdana"/>
                <w:sz w:val="16"/>
                <w:szCs w:val="16"/>
              </w:rPr>
              <w:t>urned</w:t>
            </w:r>
            <w:r>
              <w:rPr>
                <w:rFonts w:ascii="Verdana" w:hAnsi="Verdana"/>
                <w:sz w:val="16"/>
                <w:szCs w:val="16"/>
              </w:rPr>
              <w:t xml:space="preserve"> to Centre</w:t>
            </w:r>
          </w:p>
        </w:tc>
        <w:tc>
          <w:tcPr>
            <w:tcW w:w="1134" w:type="dxa"/>
            <w:shd w:val="clear" w:color="auto" w:fill="auto"/>
          </w:tcPr>
          <w:p w:rsidR="002A11DD" w:rsidRP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2A11DD" w:rsidRPr="002A11DD" w:rsidRDefault="00EB5DC9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2A11DD" w:rsidRPr="002A11DD">
              <w:rPr>
                <w:rFonts w:ascii="Verdana" w:hAnsi="Verdana"/>
                <w:sz w:val="16"/>
                <w:szCs w:val="16"/>
              </w:rPr>
              <w:t>eturned</w:t>
            </w:r>
            <w:r>
              <w:rPr>
                <w:rFonts w:ascii="Verdana" w:hAnsi="Verdana"/>
                <w:sz w:val="16"/>
                <w:szCs w:val="16"/>
              </w:rPr>
              <w:t xml:space="preserve"> to Centre</w:t>
            </w:r>
          </w:p>
        </w:tc>
        <w:tc>
          <w:tcPr>
            <w:tcW w:w="1134" w:type="dxa"/>
            <w:shd w:val="clear" w:color="auto" w:fill="auto"/>
          </w:tcPr>
          <w:p w:rsidR="002A11DD" w:rsidRP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11DD" w:rsidRPr="002A11DD" w:rsidRDefault="00EB5DC9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Returned to Centre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1DD" w:rsidRP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A11DD" w:rsidRPr="002A11DD" w:rsidRDefault="00EB5DC9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2A11DD" w:rsidRPr="002A11DD">
              <w:rPr>
                <w:rFonts w:ascii="Verdana" w:hAnsi="Verdana"/>
                <w:sz w:val="16"/>
                <w:szCs w:val="16"/>
              </w:rPr>
              <w:t>eturned</w:t>
            </w:r>
            <w:r>
              <w:rPr>
                <w:rFonts w:ascii="Verdana" w:hAnsi="Verdana"/>
                <w:sz w:val="16"/>
                <w:szCs w:val="16"/>
              </w:rPr>
              <w:t xml:space="preserve"> to Centre</w:t>
            </w:r>
          </w:p>
        </w:tc>
        <w:tc>
          <w:tcPr>
            <w:tcW w:w="992" w:type="dxa"/>
            <w:shd w:val="clear" w:color="auto" w:fill="auto"/>
          </w:tcPr>
          <w:p w:rsidR="002A11DD" w:rsidRP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</w:tc>
      </w:tr>
      <w:tr w:rsidR="00EB5DC9" w:rsidRPr="00BA11AC" w:rsidTr="00EB5DC9">
        <w:trPr>
          <w:trHeight w:val="37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2A11DD" w:rsidRP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A11DD">
              <w:rPr>
                <w:rFonts w:ascii="Verdana" w:hAnsi="Verdana"/>
                <w:sz w:val="16"/>
                <w:szCs w:val="16"/>
              </w:rPr>
              <w:t>Amends required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11DD" w:rsidRPr="002A11DD" w:rsidRDefault="00EF5E1D" w:rsidP="00EB5DC9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eastAsia="MS Gothic" w:hAnsi="Verdana" w:cs="MS Gothic"/>
                  <w:sz w:val="16"/>
                  <w:szCs w:val="16"/>
                </w:rPr>
                <w:id w:val="-37848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DD" w:rsidRPr="002A11D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A11DD" w:rsidRPr="002A11DD">
              <w:rPr>
                <w:rFonts w:ascii="Verdana" w:hAnsi="Verdana"/>
                <w:sz w:val="16"/>
                <w:szCs w:val="16"/>
              </w:rPr>
              <w:t xml:space="preserve"> Y </w:t>
            </w:r>
            <w:sdt>
              <w:sdtPr>
                <w:rPr>
                  <w:rFonts w:ascii="Verdana" w:eastAsia="MS Gothic" w:hAnsi="Verdana" w:cs="MS Gothic"/>
                  <w:sz w:val="16"/>
                  <w:szCs w:val="16"/>
                </w:rPr>
                <w:id w:val="-8663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DD" w:rsidRPr="002A11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11DD" w:rsidRPr="002A11DD">
              <w:rPr>
                <w:rFonts w:ascii="Verdana" w:hAnsi="Verdana"/>
                <w:sz w:val="16"/>
                <w:szCs w:val="16"/>
              </w:rPr>
              <w:t xml:space="preserve"> 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11DD" w:rsidRP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A11DD">
              <w:rPr>
                <w:rFonts w:ascii="Verdana" w:hAnsi="Verdana"/>
                <w:sz w:val="16"/>
                <w:szCs w:val="16"/>
              </w:rPr>
              <w:t>Amends required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11DD" w:rsidRPr="002A11DD" w:rsidRDefault="00EF5E1D" w:rsidP="00EB5DC9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eastAsia="MS Gothic" w:hAnsi="Verdana" w:cs="MS Gothic"/>
                  <w:sz w:val="16"/>
                  <w:szCs w:val="16"/>
                </w:rPr>
                <w:id w:val="51981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DD" w:rsidRPr="002A11D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A11DD" w:rsidRPr="002A11DD">
              <w:rPr>
                <w:rFonts w:ascii="Verdana" w:hAnsi="Verdana"/>
                <w:sz w:val="16"/>
                <w:szCs w:val="16"/>
              </w:rPr>
              <w:t xml:space="preserve"> Y </w:t>
            </w:r>
            <w:sdt>
              <w:sdtPr>
                <w:rPr>
                  <w:rFonts w:ascii="Verdana" w:eastAsia="MS Gothic" w:hAnsi="Verdana" w:cs="MS Gothic"/>
                  <w:sz w:val="16"/>
                  <w:szCs w:val="16"/>
                </w:rPr>
                <w:id w:val="16849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DD" w:rsidRPr="002A11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11DD" w:rsidRPr="002A11DD">
              <w:rPr>
                <w:rFonts w:ascii="Verdana" w:hAnsi="Verdana"/>
                <w:sz w:val="16"/>
                <w:szCs w:val="16"/>
              </w:rPr>
              <w:t xml:space="preserve"> 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11DD" w:rsidRP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A11DD">
              <w:rPr>
                <w:rFonts w:ascii="Verdana" w:hAnsi="Verdana"/>
                <w:sz w:val="16"/>
                <w:szCs w:val="16"/>
              </w:rPr>
              <w:t>Amends required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1DD" w:rsidRPr="002A11DD" w:rsidRDefault="00EF5E1D" w:rsidP="00EB5DC9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eastAsia="MS Gothic" w:hAnsi="Verdana" w:cs="MS Gothic"/>
                  <w:sz w:val="16"/>
                  <w:szCs w:val="16"/>
                </w:rPr>
                <w:id w:val="116590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DD" w:rsidRPr="002A11D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A11DD" w:rsidRPr="002A11DD">
              <w:rPr>
                <w:rFonts w:ascii="Verdana" w:hAnsi="Verdana"/>
                <w:sz w:val="16"/>
                <w:szCs w:val="16"/>
              </w:rPr>
              <w:t xml:space="preserve"> Y </w:t>
            </w:r>
            <w:sdt>
              <w:sdtPr>
                <w:rPr>
                  <w:rFonts w:ascii="Verdana" w:eastAsia="MS Gothic" w:hAnsi="Verdana" w:cs="MS Gothic"/>
                  <w:sz w:val="16"/>
                  <w:szCs w:val="16"/>
                </w:rPr>
                <w:id w:val="-63302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DD" w:rsidRPr="002A11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11DD" w:rsidRPr="002A11DD">
              <w:rPr>
                <w:rFonts w:ascii="Verdana" w:hAnsi="Verdana"/>
                <w:sz w:val="16"/>
                <w:szCs w:val="16"/>
              </w:rPr>
              <w:t xml:space="preserve"> 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11DD" w:rsidRP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A11DD">
              <w:rPr>
                <w:rFonts w:ascii="Verdana" w:hAnsi="Verdana"/>
                <w:sz w:val="16"/>
                <w:szCs w:val="16"/>
              </w:rPr>
              <w:t>Amends required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11DD" w:rsidRPr="002A11DD" w:rsidRDefault="00EF5E1D" w:rsidP="00EB5DC9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eastAsia="MS Gothic" w:hAnsi="Verdana" w:cs="MS Gothic"/>
                  <w:sz w:val="16"/>
                  <w:szCs w:val="16"/>
                </w:rPr>
                <w:id w:val="-16307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DC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A11DD" w:rsidRPr="002A11DD">
              <w:rPr>
                <w:rFonts w:ascii="Verdana" w:hAnsi="Verdana"/>
                <w:sz w:val="16"/>
                <w:szCs w:val="16"/>
              </w:rPr>
              <w:t xml:space="preserve"> Y </w:t>
            </w:r>
            <w:sdt>
              <w:sdtPr>
                <w:rPr>
                  <w:rFonts w:ascii="Verdana" w:eastAsia="MS Gothic" w:hAnsi="Verdana" w:cs="MS Gothic"/>
                  <w:sz w:val="16"/>
                  <w:szCs w:val="16"/>
                </w:rPr>
                <w:id w:val="2800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DD" w:rsidRPr="002A11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11DD" w:rsidRPr="002A11DD">
              <w:rPr>
                <w:rFonts w:ascii="Verdana" w:hAnsi="Verdana"/>
                <w:sz w:val="16"/>
                <w:szCs w:val="16"/>
              </w:rPr>
              <w:t xml:space="preserve"> N</w:t>
            </w:r>
          </w:p>
        </w:tc>
      </w:tr>
      <w:tr w:rsidR="002A11DD" w:rsidRPr="00BA11AC" w:rsidTr="004E0EC4">
        <w:trPr>
          <w:trHeight w:val="285"/>
        </w:trPr>
        <w:tc>
          <w:tcPr>
            <w:tcW w:w="9067" w:type="dxa"/>
            <w:gridSpan w:val="9"/>
            <w:shd w:val="clear" w:color="auto" w:fill="CFE7D2"/>
          </w:tcPr>
          <w:p w:rsid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</w:rPr>
            </w:pPr>
            <w:r w:rsidRPr="00C27586">
              <w:rPr>
                <w:rFonts w:ascii="Verdana" w:hAnsi="Verdana"/>
                <w:b/>
                <w:bCs/>
              </w:rPr>
              <w:t>Confirmation of approval (final version)</w:t>
            </w:r>
          </w:p>
        </w:tc>
      </w:tr>
      <w:tr w:rsidR="002A11DD" w:rsidRPr="00BA11AC" w:rsidTr="00EB5DC9">
        <w:trPr>
          <w:trHeight w:val="285"/>
        </w:trPr>
        <w:tc>
          <w:tcPr>
            <w:tcW w:w="1129" w:type="dxa"/>
          </w:tcPr>
          <w:p w:rsid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Signed</w:t>
            </w:r>
          </w:p>
        </w:tc>
        <w:tc>
          <w:tcPr>
            <w:tcW w:w="3544" w:type="dxa"/>
            <w:gridSpan w:val="3"/>
          </w:tcPr>
          <w:p w:rsid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rFonts w:ascii="Verdana" w:hAnsi="Verdana"/>
              </w:rPr>
            </w:pPr>
          </w:p>
        </w:tc>
        <w:tc>
          <w:tcPr>
            <w:tcW w:w="2127" w:type="dxa"/>
            <w:gridSpan w:val="2"/>
          </w:tcPr>
          <w:p w:rsid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2267" w:type="dxa"/>
            <w:gridSpan w:val="3"/>
          </w:tcPr>
          <w:p w:rsidR="002A11DD" w:rsidRDefault="002A11DD" w:rsidP="002A11D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ascii="Verdana" w:hAnsi="Verdana"/>
              </w:rPr>
            </w:pPr>
          </w:p>
        </w:tc>
      </w:tr>
    </w:tbl>
    <w:p w:rsidR="00BA11AC" w:rsidRPr="00E818CB" w:rsidRDefault="00BA11AC" w:rsidP="00E818CB"/>
    <w:sectPr w:rsidR="00BA11AC" w:rsidRPr="00E818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32" w:rsidRDefault="00967232" w:rsidP="00E818CB">
      <w:pPr>
        <w:spacing w:after="0"/>
      </w:pPr>
      <w:r>
        <w:separator/>
      </w:r>
    </w:p>
  </w:endnote>
  <w:endnote w:type="continuationSeparator" w:id="0">
    <w:p w:rsidR="00967232" w:rsidRDefault="00967232" w:rsidP="00E81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32" w:rsidRDefault="00967232" w:rsidP="00E818CB">
      <w:pPr>
        <w:spacing w:after="0"/>
      </w:pPr>
      <w:r>
        <w:separator/>
      </w:r>
    </w:p>
  </w:footnote>
  <w:footnote w:type="continuationSeparator" w:id="0">
    <w:p w:rsidR="00967232" w:rsidRDefault="00967232" w:rsidP="00E818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CB" w:rsidRDefault="00E818CB" w:rsidP="00E818CB">
    <w:pPr>
      <w:spacing w:after="240"/>
      <w:rPr>
        <w:rFonts w:ascii="Verdana" w:hAnsi="Verdana"/>
        <w:b/>
        <w:bCs/>
      </w:rPr>
    </w:pPr>
  </w:p>
  <w:p w:rsidR="00E818CB" w:rsidRPr="00E818CB" w:rsidRDefault="00E818CB" w:rsidP="00E818CB">
    <w:pPr>
      <w:spacing w:after="240"/>
      <w:rPr>
        <w:rFonts w:ascii="Verdana" w:hAnsi="Verdana"/>
        <w:b/>
        <w:bCs/>
      </w:rPr>
    </w:pPr>
    <w:r w:rsidRPr="00E818CB">
      <w:rPr>
        <w:rFonts w:ascii="Verdana" w:hAnsi="Verdana"/>
        <w:b/>
        <w:bCs/>
      </w:rPr>
      <w:t>CENTRE FOR ACADEMIC DEVELOPMENT AND QUALITY</w:t>
    </w:r>
  </w:p>
  <w:p w:rsidR="00E818CB" w:rsidRPr="00E818CB" w:rsidRDefault="00E818CB" w:rsidP="00E818CB">
    <w:pPr>
      <w:rPr>
        <w:rFonts w:ascii="Verdana" w:hAnsi="Verdana"/>
        <w:b/>
        <w:bCs/>
      </w:rPr>
    </w:pPr>
    <w:r w:rsidRPr="00E818CB">
      <w:rPr>
        <w:rFonts w:ascii="Verdana" w:hAnsi="Verdana"/>
        <w:b/>
        <w:bCs/>
      </w:rPr>
      <w:t>COLLABORATIONS AND PARTNERSHIPS</w:t>
    </w:r>
  </w:p>
  <w:p w:rsidR="00E818CB" w:rsidRPr="00E818CB" w:rsidRDefault="00EF5E1D" w:rsidP="00E818CB">
    <w:pPr>
      <w:rPr>
        <w:rFonts w:ascii="Verdana" w:hAnsi="Verdana"/>
        <w:b/>
        <w:bCs/>
      </w:rPr>
    </w:pPr>
    <w:r>
      <w:rPr>
        <w:rFonts w:ascii="Verdana" w:hAnsi="Verdana"/>
        <w:b/>
        <w:bCs/>
      </w:rPr>
      <w:pict>
        <v:rect id="_x0000_i1025" style="width:0;height:1.5pt" o:hralign="center" o:hrstd="t" o:hr="t" fillcolor="#a0a0a0" stroked="f"/>
      </w:pict>
    </w:r>
  </w:p>
  <w:p w:rsidR="00E818CB" w:rsidRPr="00E818CB" w:rsidRDefault="00E818CB" w:rsidP="00E818CB">
    <w:pPr>
      <w:rPr>
        <w:rFonts w:ascii="Verdana" w:hAnsi="Verdana"/>
        <w:b/>
        <w:bCs/>
      </w:rPr>
    </w:pPr>
    <w:r w:rsidRPr="00E818CB">
      <w:rPr>
        <w:rFonts w:ascii="Verdana" w:hAnsi="Verdana"/>
        <w:b/>
        <w:bCs/>
      </w:rPr>
      <w:t>Approval form for marketing and publicity at Validated Centres</w:t>
    </w:r>
  </w:p>
  <w:p w:rsidR="00E818CB" w:rsidRDefault="00EF5E1D" w:rsidP="00E818CB">
    <w:pPr>
      <w:pStyle w:val="Header"/>
    </w:pPr>
    <w:r>
      <w:rPr>
        <w:rFonts w:asciiTheme="majorHAnsi" w:hAnsiTheme="majorHAnsi"/>
        <w:b/>
        <w:bCs/>
      </w:rPr>
      <w:pict>
        <v:rect id="_x0000_i1026" style="width:0;height:1.5pt" o:hralign="center" o:hrstd="t" o:hr="t" fillcolor="#a0a0a0" stroked="f"/>
      </w:pict>
    </w:r>
  </w:p>
  <w:p w:rsidR="00E818CB" w:rsidRDefault="00E81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CB"/>
    <w:rsid w:val="0001188F"/>
    <w:rsid w:val="001115F3"/>
    <w:rsid w:val="002A11DD"/>
    <w:rsid w:val="003B19D5"/>
    <w:rsid w:val="004E0EC4"/>
    <w:rsid w:val="00516F49"/>
    <w:rsid w:val="00967232"/>
    <w:rsid w:val="00A4348F"/>
    <w:rsid w:val="00AD40AE"/>
    <w:rsid w:val="00BA11AC"/>
    <w:rsid w:val="00C25A4A"/>
    <w:rsid w:val="00C27586"/>
    <w:rsid w:val="00C92C99"/>
    <w:rsid w:val="00E818CB"/>
    <w:rsid w:val="00E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A6251CD-5796-4374-B8A6-93CD0203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ic's Style"/>
    <w:qFormat/>
    <w:rsid w:val="00E818CB"/>
    <w:pPr>
      <w:spacing w:after="12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8C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18C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18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18CB"/>
    <w:rPr>
      <w:sz w:val="20"/>
      <w:szCs w:val="20"/>
    </w:rPr>
  </w:style>
  <w:style w:type="table" w:styleId="TableGrid">
    <w:name w:val="Table Grid"/>
    <w:basedOn w:val="TableNormal"/>
    <w:uiPriority w:val="59"/>
    <w:rsid w:val="00E8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18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DQPartnerEnquiries@NTU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Marketing approval form.dotx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Bennett-madge, Megan</dc:creator>
  <cp:keywords/>
  <dc:description/>
  <cp:lastModifiedBy>Bennett-madge, Megan</cp:lastModifiedBy>
  <cp:revision>2</cp:revision>
  <dcterms:created xsi:type="dcterms:W3CDTF">2016-08-10T14:17:00Z</dcterms:created>
  <dcterms:modified xsi:type="dcterms:W3CDTF">2016-08-10T14:17:00Z</dcterms:modified>
</cp:coreProperties>
</file>