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4" w:rsidRPr="00F53B44" w:rsidRDefault="00112F4F" w:rsidP="00F53B4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Times New Roman" w:hAnsi="Times New Roman"/>
          <w:noProof/>
          <w:lang w:val="en-GB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-647065</wp:posOffset>
            </wp:positionV>
            <wp:extent cx="1878965" cy="462280"/>
            <wp:effectExtent l="0" t="0" r="6985" b="0"/>
            <wp:wrapNone/>
            <wp:docPr id="3" name="Picture 3" descr="NT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U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B44" w:rsidRPr="00F53B44">
        <w:rPr>
          <w:rFonts w:ascii="Verdana" w:hAnsi="Verdana"/>
          <w:b/>
          <w:sz w:val="28"/>
          <w:szCs w:val="28"/>
        </w:rPr>
        <w:t>SMART Action Plan</w:t>
      </w:r>
    </w:p>
    <w:p w:rsidR="00F53B44" w:rsidRPr="00F53B44" w:rsidRDefault="00F53B44" w:rsidP="00F53B4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S</w:t>
      </w:r>
      <w:r w:rsidRPr="00F53B44">
        <w:rPr>
          <w:rFonts w:ascii="Verdana" w:hAnsi="Verdana"/>
          <w:sz w:val="20"/>
          <w:szCs w:val="20"/>
        </w:rPr>
        <w:t xml:space="preserve">- Be </w:t>
      </w:r>
      <w:r w:rsidRPr="00F53B44">
        <w:rPr>
          <w:rFonts w:ascii="Verdana" w:hAnsi="Verdana"/>
          <w:b/>
          <w:sz w:val="20"/>
          <w:szCs w:val="20"/>
        </w:rPr>
        <w:t>Specific</w:t>
      </w:r>
      <w:r w:rsidRPr="00F53B44">
        <w:rPr>
          <w:rFonts w:ascii="Verdana" w:hAnsi="Verdana"/>
          <w:sz w:val="20"/>
          <w:szCs w:val="20"/>
        </w:rPr>
        <w:t xml:space="preserve"> about what you want to achieve, do not be ambiguous, communicate clearly.</w:t>
      </w:r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M</w:t>
      </w:r>
      <w:r w:rsidRPr="00F53B44">
        <w:rPr>
          <w:rFonts w:ascii="Verdana" w:hAnsi="Verdana"/>
          <w:sz w:val="20"/>
          <w:szCs w:val="20"/>
        </w:rPr>
        <w:t xml:space="preserve">- Ensure your result is </w:t>
      </w:r>
      <w:r w:rsidRPr="00F53B44">
        <w:rPr>
          <w:rFonts w:ascii="Verdana" w:hAnsi="Verdana"/>
          <w:b/>
          <w:sz w:val="20"/>
          <w:szCs w:val="20"/>
        </w:rPr>
        <w:t>Measurable</w:t>
      </w:r>
      <w:r w:rsidRPr="00F53B44">
        <w:rPr>
          <w:rFonts w:ascii="Verdana" w:hAnsi="Verdana"/>
          <w:sz w:val="20"/>
          <w:szCs w:val="20"/>
        </w:rPr>
        <w:t xml:space="preserve">. Have a clearly defined outcome and ensure this is measureable (KPIs). </w:t>
      </w:r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A</w:t>
      </w:r>
      <w:r w:rsidRPr="00F53B44">
        <w:rPr>
          <w:rFonts w:ascii="Verdana" w:hAnsi="Verdana"/>
          <w:sz w:val="20"/>
          <w:szCs w:val="20"/>
        </w:rPr>
        <w:t xml:space="preserve">- Make sure it is </w:t>
      </w:r>
      <w:r w:rsidRPr="00F53B44">
        <w:rPr>
          <w:rFonts w:ascii="Verdana" w:hAnsi="Verdana"/>
          <w:b/>
          <w:sz w:val="20"/>
          <w:szCs w:val="20"/>
        </w:rPr>
        <w:t>Appropriate</w:t>
      </w:r>
      <w:r w:rsidRPr="00F53B44">
        <w:rPr>
          <w:rFonts w:ascii="Verdana" w:hAnsi="Verdana"/>
          <w:sz w:val="20"/>
          <w:szCs w:val="20"/>
        </w:rPr>
        <w:t xml:space="preserve">. Is it an </w:t>
      </w:r>
      <w:r w:rsidRPr="00F53B44">
        <w:rPr>
          <w:rFonts w:ascii="Verdana" w:hAnsi="Verdana"/>
          <w:b/>
          <w:sz w:val="20"/>
          <w:szCs w:val="20"/>
        </w:rPr>
        <w:t xml:space="preserve">Achievable </w:t>
      </w:r>
      <w:r w:rsidRPr="00F53B44">
        <w:rPr>
          <w:rFonts w:ascii="Verdana" w:hAnsi="Verdana"/>
          <w:sz w:val="20"/>
          <w:szCs w:val="20"/>
        </w:rPr>
        <w:t>outcome?</w:t>
      </w:r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R-</w:t>
      </w:r>
      <w:r w:rsidRPr="00F53B44">
        <w:rPr>
          <w:rFonts w:ascii="Verdana" w:hAnsi="Verdana"/>
          <w:sz w:val="20"/>
          <w:szCs w:val="20"/>
        </w:rPr>
        <w:t xml:space="preserve"> Check that its </w:t>
      </w:r>
      <w:r w:rsidRPr="00F53B44">
        <w:rPr>
          <w:rFonts w:ascii="Verdana" w:hAnsi="Verdana"/>
          <w:b/>
          <w:sz w:val="20"/>
          <w:szCs w:val="20"/>
        </w:rPr>
        <w:t>Realistic</w:t>
      </w:r>
      <w:r w:rsidRPr="00F53B44">
        <w:rPr>
          <w:rFonts w:ascii="Verdana" w:hAnsi="Verdana"/>
          <w:sz w:val="20"/>
          <w:szCs w:val="20"/>
        </w:rPr>
        <w:t>, it must be possible taking account of time, ability and finances.</w:t>
      </w:r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T-</w:t>
      </w:r>
      <w:r w:rsidRPr="00F53B44">
        <w:rPr>
          <w:rFonts w:ascii="Verdana" w:hAnsi="Verdana"/>
          <w:sz w:val="20"/>
          <w:szCs w:val="20"/>
        </w:rPr>
        <w:t xml:space="preserve"> Make sure it is </w:t>
      </w:r>
      <w:r w:rsidRPr="00F53B44">
        <w:rPr>
          <w:rFonts w:ascii="Verdana" w:hAnsi="Verdana"/>
          <w:b/>
          <w:sz w:val="20"/>
          <w:szCs w:val="20"/>
        </w:rPr>
        <w:t>Time</w:t>
      </w:r>
      <w:r w:rsidRPr="00F53B44">
        <w:rPr>
          <w:rFonts w:ascii="Verdana" w:hAnsi="Verdana"/>
          <w:sz w:val="20"/>
          <w:szCs w:val="20"/>
        </w:rPr>
        <w:t xml:space="preserve"> restricted. Set yourself an achievable time frame, set deadlines and milestones to check your progress.</w:t>
      </w:r>
    </w:p>
    <w:p w:rsidR="00F53B44" w:rsidRPr="00F53B44" w:rsidRDefault="00F53B44" w:rsidP="00F53B44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5"/>
        <w:gridCol w:w="1805"/>
        <w:gridCol w:w="1806"/>
        <w:gridCol w:w="1806"/>
        <w:gridCol w:w="1806"/>
        <w:gridCol w:w="1806"/>
        <w:gridCol w:w="1806"/>
        <w:gridCol w:w="1806"/>
      </w:tblGrid>
      <w:tr w:rsidR="00F53B44" w:rsidRPr="00F53B44" w:rsidTr="00112F4F">
        <w:trPr>
          <w:trHeight w:val="243"/>
        </w:trPr>
        <w:tc>
          <w:tcPr>
            <w:tcW w:w="1805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Action</w:t>
            </w:r>
          </w:p>
        </w:tc>
        <w:tc>
          <w:tcPr>
            <w:tcW w:w="1805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Specific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Measurable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Appropriate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Realistic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Time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Staff Responsible</w:t>
            </w:r>
          </w:p>
        </w:tc>
        <w:tc>
          <w:tcPr>
            <w:tcW w:w="1806" w:type="dxa"/>
            <w:shd w:val="clear" w:color="auto" w:fill="EAF1DD"/>
            <w:vAlign w:val="center"/>
          </w:tcPr>
          <w:p w:rsidR="00F53B44" w:rsidRPr="00F53B44" w:rsidRDefault="00F53B44" w:rsidP="00005D1A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Status</w:t>
            </w:r>
          </w:p>
        </w:tc>
      </w:tr>
      <w:tr w:rsidR="00F53B44" w:rsidRPr="00F53B44" w:rsidTr="00112F4F">
        <w:trPr>
          <w:trHeight w:val="612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1.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12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2.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25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3.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12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4.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12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5.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25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6.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12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7.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B44" w:rsidRPr="00F53B44" w:rsidTr="00112F4F">
        <w:trPr>
          <w:trHeight w:val="625"/>
        </w:trPr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8.</w:t>
            </w:r>
          </w:p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</w:tcPr>
          <w:p w:rsidR="00F53B44" w:rsidRPr="00F53B44" w:rsidRDefault="00F53B44" w:rsidP="00005D1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28BE" w:rsidRPr="00F53B44" w:rsidRDefault="000028BE" w:rsidP="00705672">
      <w:pPr>
        <w:rPr>
          <w:rFonts w:ascii="Verdana" w:hAnsi="Verdana"/>
          <w:sz w:val="20"/>
          <w:szCs w:val="20"/>
        </w:rPr>
      </w:pPr>
    </w:p>
    <w:sectPr w:rsidR="000028BE" w:rsidRPr="00F53B44" w:rsidSect="00705672">
      <w:headerReference w:type="default" r:id="rId10"/>
      <w:headerReference w:type="first" r:id="rId11"/>
      <w:pgSz w:w="16840" w:h="11900" w:orient="landscape"/>
      <w:pgMar w:top="156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C2" w:rsidRDefault="008D6DC2" w:rsidP="003851C7">
      <w:r>
        <w:separator/>
      </w:r>
    </w:p>
  </w:endnote>
  <w:endnote w:type="continuationSeparator" w:id="0">
    <w:p w:rsidR="008D6DC2" w:rsidRDefault="008D6DC2" w:rsidP="003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C2" w:rsidRDefault="008D6DC2" w:rsidP="003851C7">
      <w:r>
        <w:separator/>
      </w:r>
    </w:p>
  </w:footnote>
  <w:footnote w:type="continuationSeparator" w:id="0">
    <w:p w:rsidR="008D6DC2" w:rsidRDefault="008D6DC2" w:rsidP="0038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112F4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34040" cy="7595870"/>
          <wp:effectExtent l="0" t="0" r="0" b="5080"/>
          <wp:wrapNone/>
          <wp:docPr id="9" name="Picture 9" descr="Green-Impact-word-doc-template-landscape_Layout-1-(Page-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een-Impact-word-doc-template-landscape_Layout-1-(Page-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04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112F4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-463550</wp:posOffset>
          </wp:positionV>
          <wp:extent cx="10858500" cy="75990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0640A"/>
    <w:lvl w:ilvl="0">
      <w:start w:val="1"/>
      <w:numFmt w:val="bullet"/>
      <w:pStyle w:val="Copygeneral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83060"/>
    <w:multiLevelType w:val="hybridMultilevel"/>
    <w:tmpl w:val="38A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40C"/>
    <w:multiLevelType w:val="hybridMultilevel"/>
    <w:tmpl w:val="80BE9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3"/>
    <w:rsid w:val="000028BE"/>
    <w:rsid w:val="00005D1A"/>
    <w:rsid w:val="000E160C"/>
    <w:rsid w:val="000E17C2"/>
    <w:rsid w:val="000F032B"/>
    <w:rsid w:val="000F150B"/>
    <w:rsid w:val="00112F4F"/>
    <w:rsid w:val="00194A2E"/>
    <w:rsid w:val="001D62B4"/>
    <w:rsid w:val="001E38AF"/>
    <w:rsid w:val="00223135"/>
    <w:rsid w:val="002335B2"/>
    <w:rsid w:val="00251876"/>
    <w:rsid w:val="002755AF"/>
    <w:rsid w:val="002B6CED"/>
    <w:rsid w:val="003026DB"/>
    <w:rsid w:val="00307BB8"/>
    <w:rsid w:val="00310E87"/>
    <w:rsid w:val="00380E1E"/>
    <w:rsid w:val="00382EA2"/>
    <w:rsid w:val="003851C7"/>
    <w:rsid w:val="00391965"/>
    <w:rsid w:val="003F3DC2"/>
    <w:rsid w:val="00416023"/>
    <w:rsid w:val="00466D1E"/>
    <w:rsid w:val="004928BE"/>
    <w:rsid w:val="0055650C"/>
    <w:rsid w:val="00574D07"/>
    <w:rsid w:val="006701CA"/>
    <w:rsid w:val="006D04E9"/>
    <w:rsid w:val="00705672"/>
    <w:rsid w:val="00787D72"/>
    <w:rsid w:val="007A57DA"/>
    <w:rsid w:val="007F0B72"/>
    <w:rsid w:val="00801B68"/>
    <w:rsid w:val="00821E28"/>
    <w:rsid w:val="00857AA3"/>
    <w:rsid w:val="008D6DC2"/>
    <w:rsid w:val="008E06BC"/>
    <w:rsid w:val="00A12CDA"/>
    <w:rsid w:val="00A17816"/>
    <w:rsid w:val="00A73743"/>
    <w:rsid w:val="00A960E0"/>
    <w:rsid w:val="00AA4E28"/>
    <w:rsid w:val="00B022F7"/>
    <w:rsid w:val="00B067D7"/>
    <w:rsid w:val="00B17BC3"/>
    <w:rsid w:val="00BC4A80"/>
    <w:rsid w:val="00C22941"/>
    <w:rsid w:val="00C43223"/>
    <w:rsid w:val="00CE5E7D"/>
    <w:rsid w:val="00DF612F"/>
    <w:rsid w:val="00E96E55"/>
    <w:rsid w:val="00F0659A"/>
    <w:rsid w:val="00F42874"/>
    <w:rsid w:val="00F53B44"/>
    <w:rsid w:val="00F736E5"/>
    <w:rsid w:val="00FA41B0"/>
    <w:rsid w:val="00FA5BA8"/>
    <w:rsid w:val="00FA5F05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1D62B4"/>
    <w:rPr>
      <w:rFonts w:ascii="Verdana" w:eastAsia="Times New Roman" w:hAnsi="Verdana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1D62B4"/>
    <w:rPr>
      <w:rFonts w:ascii="Verdana" w:eastAsia="Times New Roman" w:hAnsi="Verdana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ilippa:Desktop:1.%20Current%20work:E&amp;E%20branding:1.%20New%20materials/templates:Word%20doc%20templates:1%20page:Green%20Impact%20general:GI%201-page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BDC62-A157-4D0D-92AA-CAE079D4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 1-page landscape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Services Ltd</dc:creator>
  <cp:keywords/>
  <cp:lastModifiedBy>White, Andrew</cp:lastModifiedBy>
  <cp:revision>2</cp:revision>
  <cp:lastPrinted>2012-07-09T16:12:00Z</cp:lastPrinted>
  <dcterms:created xsi:type="dcterms:W3CDTF">2013-01-02T16:09:00Z</dcterms:created>
  <dcterms:modified xsi:type="dcterms:W3CDTF">2013-01-02T16:09:00Z</dcterms:modified>
</cp:coreProperties>
</file>