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42" w:rsidRPr="00E30E42" w:rsidRDefault="00F91F04" w:rsidP="00E30E42">
      <w:pPr>
        <w:spacing w:before="240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2308BD3D">
            <wp:simplePos x="0" y="0"/>
            <wp:positionH relativeFrom="column">
              <wp:posOffset>-75565</wp:posOffset>
            </wp:positionH>
            <wp:positionV relativeFrom="paragraph">
              <wp:posOffset>-892175</wp:posOffset>
            </wp:positionV>
            <wp:extent cx="1878965" cy="462280"/>
            <wp:effectExtent l="0" t="0" r="6985" b="0"/>
            <wp:wrapNone/>
            <wp:docPr id="2" name="Picture 2" descr="NT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U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E42" w:rsidRPr="00E30E42">
        <w:rPr>
          <w:rFonts w:ascii="Verdana" w:hAnsi="Verdana"/>
          <w:b/>
        </w:rPr>
        <w:t>Lighting and Equipment Management Plan</w:t>
      </w:r>
    </w:p>
    <w:p w:rsidR="00E30E42" w:rsidRPr="00E30E42" w:rsidRDefault="00E30E42" w:rsidP="00E30E42">
      <w:pPr>
        <w:spacing w:before="240"/>
        <w:rPr>
          <w:rFonts w:ascii="Verdana" w:hAnsi="Verdana"/>
          <w:b/>
          <w:color w:val="76923C"/>
          <w:sz w:val="20"/>
          <w:szCs w:val="20"/>
        </w:rPr>
      </w:pPr>
      <w:r w:rsidRPr="00E30E42">
        <w:rPr>
          <w:rFonts w:ascii="Verdana" w:hAnsi="Verdana"/>
          <w:b/>
          <w:color w:val="76923C"/>
          <w:sz w:val="20"/>
          <w:szCs w:val="20"/>
        </w:rPr>
        <w:t>Personal Workstations/Offices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Type of equipment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All staff responsible for own 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(Tick if applicable)</w:t>
            </w:r>
          </w:p>
        </w:tc>
        <w:tc>
          <w:tcPr>
            <w:tcW w:w="2431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Or duty assigned to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(List Staff Name)</w:t>
            </w:r>
          </w:p>
        </w:tc>
        <w:tc>
          <w:tcPr>
            <w:tcW w:w="2025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Checked By </w:t>
            </w: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(Initials, check randomly)</w:t>
            </w: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 xml:space="preserve">Personal Computers 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Personal Printers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Personal Heaters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 xml:space="preserve">Monitors </w:t>
            </w:r>
            <w:r w:rsidRPr="00E30E42">
              <w:rPr>
                <w:rFonts w:ascii="Verdana" w:hAnsi="Verdana"/>
                <w:sz w:val="20"/>
                <w:szCs w:val="20"/>
              </w:rPr>
              <w:t>(If leaving desk for 10 minutes or more)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Lamps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0E42" w:rsidRPr="00E30E42" w:rsidRDefault="00E30E42" w:rsidP="00E30E42">
      <w:pPr>
        <w:rPr>
          <w:rFonts w:ascii="Verdana" w:hAnsi="Verdana"/>
          <w:b/>
          <w:color w:val="76923C"/>
          <w:sz w:val="20"/>
          <w:szCs w:val="20"/>
        </w:rPr>
      </w:pPr>
      <w:r w:rsidRPr="00E30E42">
        <w:rPr>
          <w:rFonts w:ascii="Verdana" w:hAnsi="Verdana"/>
          <w:b/>
          <w:color w:val="76923C"/>
          <w:sz w:val="20"/>
          <w:szCs w:val="20"/>
        </w:rPr>
        <w:t>Communal Areas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6"/>
        <w:gridCol w:w="2358"/>
        <w:gridCol w:w="2431"/>
        <w:gridCol w:w="1687"/>
      </w:tblGrid>
      <w:tr w:rsidR="00E30E42" w:rsidRPr="00E30E42" w:rsidTr="00727C6C">
        <w:tc>
          <w:tcPr>
            <w:tcW w:w="2846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Type of equipment</w:t>
            </w:r>
          </w:p>
        </w:tc>
        <w:tc>
          <w:tcPr>
            <w:tcW w:w="2358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All staff responsible for own 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(Tick if applicable)</w:t>
            </w:r>
          </w:p>
        </w:tc>
        <w:tc>
          <w:tcPr>
            <w:tcW w:w="2431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Or duty assigned to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(List Staff Name)</w:t>
            </w:r>
          </w:p>
        </w:tc>
        <w:tc>
          <w:tcPr>
            <w:tcW w:w="1687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Checked By </w:t>
            </w: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(Initials, check randomly)</w:t>
            </w:r>
          </w:p>
        </w:tc>
      </w:tr>
      <w:tr w:rsidR="00E30E42" w:rsidRPr="00E30E42" w:rsidTr="00727C6C">
        <w:tc>
          <w:tcPr>
            <w:tcW w:w="2846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Printers</w:t>
            </w:r>
          </w:p>
        </w:tc>
        <w:tc>
          <w:tcPr>
            <w:tcW w:w="235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727C6C">
        <w:tc>
          <w:tcPr>
            <w:tcW w:w="2846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Scanners/photocopiers</w:t>
            </w:r>
          </w:p>
        </w:tc>
        <w:tc>
          <w:tcPr>
            <w:tcW w:w="235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727C6C">
        <w:tc>
          <w:tcPr>
            <w:tcW w:w="2846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Lights</w:t>
            </w:r>
          </w:p>
        </w:tc>
        <w:tc>
          <w:tcPr>
            <w:tcW w:w="235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727C6C">
        <w:tc>
          <w:tcPr>
            <w:tcW w:w="2846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Heating</w:t>
            </w:r>
          </w:p>
        </w:tc>
        <w:tc>
          <w:tcPr>
            <w:tcW w:w="235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727C6C">
        <w:tc>
          <w:tcPr>
            <w:tcW w:w="2846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Paper Shredders</w:t>
            </w:r>
          </w:p>
        </w:tc>
        <w:tc>
          <w:tcPr>
            <w:tcW w:w="235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727C6C">
        <w:tc>
          <w:tcPr>
            <w:tcW w:w="2846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Laminators</w:t>
            </w:r>
          </w:p>
        </w:tc>
        <w:tc>
          <w:tcPr>
            <w:tcW w:w="235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0E42" w:rsidRPr="00E30E42" w:rsidRDefault="00E30E42" w:rsidP="00E30E42">
      <w:pPr>
        <w:rPr>
          <w:rFonts w:ascii="Verdana" w:hAnsi="Verdana"/>
          <w:b/>
          <w:color w:val="76923C"/>
          <w:sz w:val="20"/>
          <w:szCs w:val="20"/>
        </w:rPr>
      </w:pPr>
      <w:r w:rsidRPr="00E30E42">
        <w:rPr>
          <w:rFonts w:ascii="Verdana" w:hAnsi="Verdana"/>
          <w:b/>
          <w:color w:val="76923C"/>
          <w:sz w:val="20"/>
          <w:szCs w:val="20"/>
        </w:rPr>
        <w:t>Kitchen Areas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Type of equipment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All staff responsible for own 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(Tick if applicable)</w:t>
            </w:r>
          </w:p>
        </w:tc>
        <w:tc>
          <w:tcPr>
            <w:tcW w:w="2431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Or duty assigned to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(List Staff Name)</w:t>
            </w:r>
          </w:p>
        </w:tc>
        <w:tc>
          <w:tcPr>
            <w:tcW w:w="2025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Checked By </w:t>
            </w: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(Initials, check randomly)</w:t>
            </w: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Kettle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Microwave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Toaster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Lights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Heating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0E42" w:rsidRPr="00E30E42" w:rsidRDefault="00E30E42" w:rsidP="00E30E42">
      <w:pPr>
        <w:rPr>
          <w:rFonts w:ascii="Verdana" w:hAnsi="Verdana"/>
          <w:b/>
          <w:color w:val="76923C"/>
          <w:sz w:val="20"/>
          <w:szCs w:val="20"/>
        </w:rPr>
      </w:pPr>
      <w:r w:rsidRPr="00E30E42">
        <w:rPr>
          <w:rFonts w:ascii="Verdana" w:hAnsi="Verdana"/>
          <w:b/>
          <w:color w:val="76923C"/>
          <w:sz w:val="20"/>
          <w:szCs w:val="20"/>
        </w:rPr>
        <w:t>Meeting Rooms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431"/>
        <w:gridCol w:w="2025"/>
      </w:tblGrid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Type of equipment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All staff responsible for own 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(Tick if applicable)</w:t>
            </w:r>
          </w:p>
        </w:tc>
        <w:tc>
          <w:tcPr>
            <w:tcW w:w="2431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>Or duty assigned to</w:t>
            </w:r>
          </w:p>
          <w:p w:rsidR="00E30E42" w:rsidRPr="00E30E42" w:rsidRDefault="00E30E42" w:rsidP="00DB2B9B">
            <w:pPr>
              <w:jc w:val="center"/>
              <w:rPr>
                <w:rFonts w:ascii="Verdana" w:hAnsi="Verdana"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(List Staff Name)</w:t>
            </w:r>
          </w:p>
        </w:tc>
        <w:tc>
          <w:tcPr>
            <w:tcW w:w="2025" w:type="dxa"/>
          </w:tcPr>
          <w:p w:rsidR="00E30E42" w:rsidRPr="00E30E42" w:rsidRDefault="00E30E42" w:rsidP="00DB2B9B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color w:val="4F6228"/>
                <w:sz w:val="20"/>
                <w:szCs w:val="20"/>
              </w:rPr>
              <w:t xml:space="preserve">Checked By </w:t>
            </w:r>
            <w:r w:rsidRPr="00E30E42">
              <w:rPr>
                <w:rFonts w:ascii="Verdana" w:hAnsi="Verdana"/>
                <w:color w:val="4F6228"/>
                <w:sz w:val="20"/>
                <w:szCs w:val="20"/>
              </w:rPr>
              <w:t>(Initials, check randomly)</w:t>
            </w: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Computers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Projectors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Lights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30E42" w:rsidRPr="00E30E42" w:rsidTr="00DB2B9B">
        <w:tc>
          <w:tcPr>
            <w:tcW w:w="251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E42">
              <w:rPr>
                <w:rFonts w:ascii="Verdana" w:hAnsi="Verdana"/>
                <w:b/>
                <w:sz w:val="20"/>
                <w:szCs w:val="20"/>
              </w:rPr>
              <w:t>Heating</w:t>
            </w:r>
          </w:p>
        </w:tc>
        <w:tc>
          <w:tcPr>
            <w:tcW w:w="2268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E30E42" w:rsidRPr="00E30E42" w:rsidRDefault="00E30E42" w:rsidP="00DB2B9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30E42" w:rsidRPr="00E30E42" w:rsidRDefault="00E30E42" w:rsidP="00E30E42">
      <w:pPr>
        <w:rPr>
          <w:rFonts w:ascii="Verdana" w:hAnsi="Verdana"/>
          <w:sz w:val="20"/>
          <w:szCs w:val="20"/>
        </w:rPr>
      </w:pPr>
    </w:p>
    <w:p w:rsidR="00DF612F" w:rsidRPr="00E30E42" w:rsidRDefault="00DF612F" w:rsidP="00E30E42">
      <w:pPr>
        <w:rPr>
          <w:rFonts w:ascii="Verdana" w:hAnsi="Verdana"/>
          <w:sz w:val="20"/>
          <w:szCs w:val="20"/>
        </w:rPr>
      </w:pPr>
    </w:p>
    <w:sectPr w:rsidR="00DF612F" w:rsidRPr="00E30E42" w:rsidSect="00E86D8A">
      <w:headerReference w:type="default" r:id="rId10"/>
      <w:headerReference w:type="first" r:id="rId11"/>
      <w:pgSz w:w="11900" w:h="16840"/>
      <w:pgMar w:top="1985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38" w:rsidRDefault="00486D38" w:rsidP="003851C7">
      <w:r>
        <w:separator/>
      </w:r>
    </w:p>
  </w:endnote>
  <w:endnote w:type="continuationSeparator" w:id="0">
    <w:p w:rsidR="00486D38" w:rsidRDefault="00486D38" w:rsidP="0038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38" w:rsidRDefault="00486D38" w:rsidP="003851C7">
      <w:r>
        <w:separator/>
      </w:r>
    </w:p>
  </w:footnote>
  <w:footnote w:type="continuationSeparator" w:id="0">
    <w:p w:rsidR="00486D38" w:rsidRDefault="00486D38" w:rsidP="0038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3" w:rsidRDefault="00F91F04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733405"/>
          <wp:effectExtent l="0" t="0" r="5080" b="0"/>
          <wp:wrapNone/>
          <wp:docPr id="5" name="Picture 5" descr="Green-Impact-word-doc-template-Portrait_Layout-1-(Page-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en-Impact-word-doc-template-Portrait_Layout-1-(Page-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3" w:rsidRDefault="00F91F04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-463550</wp:posOffset>
          </wp:positionV>
          <wp:extent cx="10858500" cy="75990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59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D0640A"/>
    <w:lvl w:ilvl="0">
      <w:start w:val="1"/>
      <w:numFmt w:val="bullet"/>
      <w:pStyle w:val="Copygeneral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683060"/>
    <w:multiLevelType w:val="hybridMultilevel"/>
    <w:tmpl w:val="38A0D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6640C"/>
    <w:multiLevelType w:val="hybridMultilevel"/>
    <w:tmpl w:val="80BE9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3"/>
    <w:rsid w:val="000430CF"/>
    <w:rsid w:val="000752A3"/>
    <w:rsid w:val="00090453"/>
    <w:rsid w:val="000A008A"/>
    <w:rsid w:val="000E17C2"/>
    <w:rsid w:val="000F032B"/>
    <w:rsid w:val="001009A4"/>
    <w:rsid w:val="0016143B"/>
    <w:rsid w:val="00194A2E"/>
    <w:rsid w:val="001D51A6"/>
    <w:rsid w:val="00223135"/>
    <w:rsid w:val="002755AF"/>
    <w:rsid w:val="003026DB"/>
    <w:rsid w:val="00307BB8"/>
    <w:rsid w:val="00311BE2"/>
    <w:rsid w:val="00331627"/>
    <w:rsid w:val="00380E1E"/>
    <w:rsid w:val="00382EA2"/>
    <w:rsid w:val="003851C7"/>
    <w:rsid w:val="00401AFA"/>
    <w:rsid w:val="00466D1E"/>
    <w:rsid w:val="00486D38"/>
    <w:rsid w:val="004928BE"/>
    <w:rsid w:val="00527744"/>
    <w:rsid w:val="0055650C"/>
    <w:rsid w:val="006701CA"/>
    <w:rsid w:val="006A752F"/>
    <w:rsid w:val="00727C6C"/>
    <w:rsid w:val="007F0B72"/>
    <w:rsid w:val="00821E28"/>
    <w:rsid w:val="00857AA3"/>
    <w:rsid w:val="009F0B3D"/>
    <w:rsid w:val="00A7300F"/>
    <w:rsid w:val="00A73743"/>
    <w:rsid w:val="00A76ED8"/>
    <w:rsid w:val="00A960E0"/>
    <w:rsid w:val="00AA39B1"/>
    <w:rsid w:val="00B022F7"/>
    <w:rsid w:val="00B067D7"/>
    <w:rsid w:val="00B17BC3"/>
    <w:rsid w:val="00C43223"/>
    <w:rsid w:val="00CE5E7D"/>
    <w:rsid w:val="00DB2B9B"/>
    <w:rsid w:val="00DF612F"/>
    <w:rsid w:val="00E30E42"/>
    <w:rsid w:val="00E86D8A"/>
    <w:rsid w:val="00E94B18"/>
    <w:rsid w:val="00E96E55"/>
    <w:rsid w:val="00EA634C"/>
    <w:rsid w:val="00F408C1"/>
    <w:rsid w:val="00F42874"/>
    <w:rsid w:val="00F72834"/>
    <w:rsid w:val="00F736E5"/>
    <w:rsid w:val="00F91F04"/>
    <w:rsid w:val="00FA41B0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A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  <w:lang w:val="en-GB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5"/>
      </w:numPr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  <w:lang w:val="en-GB"/>
    </w:rPr>
  </w:style>
  <w:style w:type="paragraph" w:customStyle="1" w:styleId="2BodyVerdana10pt">
    <w:name w:val="2. Body Verdana 10pt"/>
    <w:basedOn w:val="Normal"/>
    <w:next w:val="Normal"/>
    <w:rsid w:val="00E94B18"/>
    <w:rPr>
      <w:rFonts w:ascii="Verdana" w:eastAsia="Times New Roman" w:hAnsi="Verdana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A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  <w:lang w:val="en-GB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5"/>
      </w:numPr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  <w:lang w:val="en-GB"/>
    </w:rPr>
  </w:style>
  <w:style w:type="paragraph" w:customStyle="1" w:styleId="2BodyVerdana10pt">
    <w:name w:val="2. Body Verdana 10pt"/>
    <w:basedOn w:val="Normal"/>
    <w:next w:val="Normal"/>
    <w:rsid w:val="00E94B18"/>
    <w:rPr>
      <w:rFonts w:ascii="Verdana" w:eastAsia="Times New Roman" w:hAnsi="Verdana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hilippa:Desktop:1.%20Current%20work:E&amp;E%20branding:1.%20New%20materials/templates:Word%20doc%20templates:1%20page:Green%20Impact%20general:GI%201-page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3F281-3B8E-4062-9861-F196A888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 1-page landscape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Services Ltd</dc:creator>
  <cp:keywords/>
  <cp:lastModifiedBy>White, Andrew</cp:lastModifiedBy>
  <cp:revision>2</cp:revision>
  <cp:lastPrinted>2012-07-09T16:12:00Z</cp:lastPrinted>
  <dcterms:created xsi:type="dcterms:W3CDTF">2013-01-02T16:12:00Z</dcterms:created>
  <dcterms:modified xsi:type="dcterms:W3CDTF">2013-01-02T16:12:00Z</dcterms:modified>
</cp:coreProperties>
</file>